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2015-2020年中国糖尿病用药产业运营态势及投资策略报告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2015-2020年中国糖尿病用药产业运营态势及投资策略报告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2015-2020年中国糖尿病用药产业运营态势及投资策略报告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2015-2020年中国糖尿病用药产业运营态势及投资策略报告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