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2015-2020年中国环卫垃圾桶市场前景趋势预测及投资规划分析报告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2015-2020年中国环卫垃圾桶市场前景趋势预测及投资规划分析报告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2015-2020年中国环卫垃圾桶市场前景趋势预测及投资规划分析报告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2015-2020年中国环卫垃圾桶市场前景趋势预测及投资规划分析报告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250344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