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2015-2020年中国农资流通市场分析预测及战略咨询报告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2015-2020年中国农资流通市场分析预测及战略咨询报告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2015-2020年中国农资流通市场分析预测及战略咨询报告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https://www.icandata.com/view/250348.html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https://www.icandata.com/view/250348.html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2015-2020年中国农资流通市场分析预测及战略咨询报告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250348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