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2015-2020年中国人造假发市场运行态势及投资策略报告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2015-2020年中国人造假发市场运行态势及投资策略报告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2015-2020年中国人造假发市场运行态势及投资策略报告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2015-2020年中国人造假发市场运行态势及投资策略报告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250350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