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2015-2020年中国桂圆市场运行态势及投资策略报告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2015-2020年中国桂圆市场运行态势及投资策略报告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2015-2020年中国桂圆市场运行态势及投资策略报告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https://www.icandata.com/view/250608.html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https://www.icandata.com/view/250608.html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2015-2020年中国桂圆市场运行态势及投资策略报告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250608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