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2015-2020年中国脉冲市场运行态势及战略咨询报告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2015-2020年中国脉冲市场运行态势及战略咨询报告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2015-2020年中国脉冲市场运行态势及战略咨询报告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https://www.icandata.com/view/250673.html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https://www.icandata.com/view/250673.html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2015-2020年中国脉冲市场运行态势及战略咨询报告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250673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