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2015-2020年中国厨房家具市场分析预测及战略咨询报告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2015-2020年中国厨房家具市场分析预测及战略咨询报告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2015-2020年中国厨房家具市场分析预测及战略咨询报告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2015-2020年中国厨房家具市场分析预测及战略咨询报告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250695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