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2015-2020年中国青稞白酒市场运行态势及投资策略报告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2015-2020年中国青稞白酒市场运行态势及投资策略报告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2015-2020年中国青稞白酒市场运行态势及投资策略报告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2015-2020年中国青稞白酒市场运行态势及投资策略报告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