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2015-2020年中国光触媒市场运行态势及投资策略报告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2015-2020年中国光触媒市场运行态势及投资策略报告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2015-2020年中国光触媒市场运行态势及投资策略报告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https://www.icandata.com/view/250706.html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https://www.icandata.com/view/250706.html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2015-2020年中国光触媒市场运行态势及投资策略报告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250706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