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2015-2020年中国公立医院行业发展前景展望及投资规划建议报告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2015-2020年中国公立医院行业发展前景展望及投资规划建议报告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2015-2020年中国公立医院行业发展前景展望及投资规划建议报告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2015-2020年中国公立医院行业发展前景展望及投资规划建议报告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