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2015-2020年中国无线路由器市场运行态势及投资前景分析报告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2015-2020年中国无线路由器市场运行态势及投资前景分析报告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2015-2020年中国无线路由器市场运行态势及投资前景分析报告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2015-2020年中国无线路由器市场运行态势及投资前景分析报告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