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2015-2020年中国南美白对虾市场需求预测及投资前景分析报告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2015-2020年中国南美白对虾市场需求预测及投资前景分析报告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2015-2020年中国南美白对虾市场需求预测及投资前景分析报告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2015-2020年中国南美白对虾市场需求预测及投资前景分析报告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