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2015-2020年中国血球计数仪市场运行态势及投资策略报告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2015-2020年中国血球计数仪市场运行态势及投资策略报告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2015-2020年中国血球计数仪市场运行态势及投资策略报告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2015-2020年中国血球计数仪市场运行态势及投资策略报告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