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2015-2020年中国玻璃用硅砂市场分析预测及投资策略报告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2015-2020年中国玻璃用硅砂市场分析预测及投资策略报告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2015-2020年中国玻璃用硅砂市场分析预测及投资策略报告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2015-2020年中国玻璃用硅砂市场分析预测及投资策略报告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