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2015-2020年中国婴幼儿辅食市场运行态势及投资策略报告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2015-2020年中国婴幼儿辅食市场运行态势及投资策略报告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2015-2020年中国婴幼儿辅食市场运行态势及投资策略报告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2015-2020年中国婴幼儿辅食市场运行态势及投资策略报告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