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2015-2020年中国人造原油市场项目调研与投资预测分析报告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2015-2020年中国人造原油市场项目调研与投资预测分析报告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2015-2020年中国人造原油市场项目调研与投资预测分析报告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2015-2020年中国人造原油市场项目调研与投资预测分析报告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