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2015-2020年中国鱼胶原蛋白市场运行态势及投资策略报告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2015-2020年中国鱼胶原蛋白市场运行态势及投资策略报告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2015-2020年中国鱼胶原蛋白市场运行态势及投资策略报告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https://www.icandata.com/view/250853.html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https://www.icandata.com/view/250853.html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2015-2020年中国鱼胶原蛋白市场运行态势及投资策略报告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250853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