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2015-2020年中国光纤传感器市场监测及投资战略研究报告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2015-2020年中国光纤传感器市场监测及投资战略研究报告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2015-2020年中国光纤传感器市场监测及投资战略研究报告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2015-2020年中国光纤传感器市场监测及投资战略研究报告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250855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