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2015-2020年中国药用贴膏剂市场分析预测及战略咨询报告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2015-2020年中国药用贴膏剂市场分析预测及战略咨询报告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2015-2020年中国药用贴膏剂市场分析预测及战略咨询报告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2015-2020年中国药用贴膏剂市场分析预测及战略咨询报告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