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2015-2020年中国传染病医院市场监测及投资战略研究报告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2015-2020年中国传染病医院市场监测及投资战略研究报告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2015-2020年中国传染病医院市场监测及投资战略研究报告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https://www.icandata.com/view/250937.html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2015-2020年中国传染病医院市场监测及投资战略研究报告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250937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