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2015-2020年中国弹性纤维产业运行态势及投资策略报告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2015-2020年中国弹性纤维产业运行态势及投资策略报告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2015-2020年中国弹性纤维产业运行态势及投资策略报告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2015-2020年中国弹性纤维产业运行态势及投资策略报告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250975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