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2015-2020年中国会奖旅游市场运行态势及投资策略报告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2015-2020年中国会奖旅游市场运行态势及投资策略报告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2015-2020年中国会奖旅游市场运行态势及投资策略报告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2015-2020年中国会奖旅游市场运行态势及投资策略报告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