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2015-2020年中国兰炭市场分析预测及战略咨询报告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2015-2020年中国兰炭市场分析预测及战略咨询报告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2015-2020年中国兰炭市场分析预测及战略咨询报告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https://www.icandata.com/view/251068.html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2015-2020年中国兰炭市场分析预测及战略咨询报告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251068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