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2015-2020年中国强化木地板市场监测及发展趋势研究报告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2015-2020年中国强化木地板市场监测及发展趋势研究报告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2015-2020年中国强化木地板市场监测及发展趋势研究报告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2015-2020年中国强化木地板市场监测及发展趋势研究报告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