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2015-2020年中国城市轻轨市场监测及发展趋势研究报告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2015-2020年中国城市轻轨市场监测及发展趋势研究报告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2015-2020年中国城市轻轨市场监测及发展趋势研究报告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2015-2020年中国城市轻轨市场监测及发展趋势研究报告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251236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