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2015-2020年中国起酥油市场深度评估及投资策略报告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2015-2020年中国起酥油市场深度评估及投资策略报告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2015-2020年中国起酥油市场深度评估及投资策略报告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2015-2020年中国起酥油市场深度评估及投资策略报告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