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2015-2020年中国磁悬浮列车市场分析预测及战略咨询报告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2015-2020年中国磁悬浮列车市场分析预测及战略咨询报告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2015-2020年中国磁悬浮列车市场分析预测及战略咨询报告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https://www.icandata.com/view/251316.html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https://www.icandata.com/view/251316.html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2015-2020年中国磁悬浮列车市场分析预测及战略咨询报告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251316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