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2015-2020年中国公务航空行业市场运行态势及投资策略报告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2015-2020年中国公务航空行业市场运行态势及投资策略报告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2015-2020年中国公务航空行业市场运行态势及投资策略报告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https://www.icandata.com/view/251317.html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https://www.icandata.com/view/251317.html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2015-2020年中国公务航空行业市场运行态势及投资策略报告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251317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