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2015-2020年中国港口机械市场分析预测及战略咨询报告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2015-2020年中国港口机械市场分析预测及战略咨询报告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2015-2020年中国港口机械市场分析预测及战略咨询报告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https://www.icandata.com/view/251366.html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https://www.icandata.com/view/251366.html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2015-2020年中国港口机械市场分析预测及战略咨询报告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251366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