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2015-2020年中国大输液市场监测及发展趋势研究报告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2015-2020年中国大输液市场监测及发展趋势研究报告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2015-2020年中国大输液市场监测及发展趋势研究报告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2015-2020年中国大输液市场监测及发展趋势研究报告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