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2015-2020年中国糖化酶行业分析预测及未来发展趋势报告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2015-2020年中国糖化酶行业分析预测及未来发展趋势报告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2015-2020年中国糖化酶行业分析预测及未来发展趋势报告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2015-2020年中国糖化酶行业分析预测及未来发展趋势报告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251400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