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2015-2020年中国休闲保健市场分析及投资策略报告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2015-2020年中国休闲保健市场分析及投资策略报告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2015-2020年中国休闲保健市场分析及投资策略报告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2015-2020年中国休闲保健市场分析及投资策略报告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251408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