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2015-2020年中国关节镜产业运营态势及投资策略报告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2015-2020年中国关节镜产业运营态势及投资策略报告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2015-2020年中国关节镜产业运营态势及投资策略报告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2015-2020年中国关节镜产业运营态势及投资策略报告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