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2015-2020年中国亮度开关市场分析预测及投资策略报告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2015-2020年中国亮度开关市场分析预测及投资策略报告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2015-2020年中国亮度开关市场分析预测及投资策略报告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2015-2020年中国亮度开关市场分析预测及投资策略报告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