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2015-2020年中国癸二酸行业调研及投资策略报告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2015-2020年中国癸二酸行业调研及投资策略报告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2015-2020年中国癸二酸行业调研及投资策略报告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2015-2020年中国癸二酸行业调研及投资策略报告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