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2015-2020年中国保暖内衣市场监测及投资战略研究报告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2015-2020年中国保暖内衣市场监测及投资战略研究报告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2015-2020年中国保暖内衣市场监测及投资战略研究报告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2015-2020年中国保暖内衣市场监测及投资战略研究报告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251554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