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2015-2020年中国工业硅市场监测及投资战略研究报告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2015-2020年中国工业硅市场监测及投资战略研究报告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2015-2020年中国工业硅市场监测及投资战略研究报告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https://www.icandata.com/view/251558.html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https://www.icandata.com/view/251558.html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2015-2020年中国工业硅市场监测及投资战略研究报告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251558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