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2015-2020年中国福利礼品市场运行态势及投资策略报告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2015-2020年中国福利礼品市场运行态势及投资策略报告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2015-2020年中国福利礼品市场运行态势及投资策略报告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2015-2020年中国福利礼品市场运行态势及投资策略报告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