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2015-2020年中国正像系统市场分析预测及投资策略报告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2015-2020年中国正像系统市场分析预测及投资策略报告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2015-2020年中国正像系统市场分析预测及投资策略报告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2015-2020年中国正像系统市场分析预测及投资策略报告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