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2015-2020年中国毛巾行业运行态势及投资策略报告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2015-2020年中国毛巾行业运行态势及投资策略报告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2015-2020年中国毛巾行业运行态势及投资策略报告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2015-2020年中国毛巾行业运行态势及投资策略报告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