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2015-2020年中国飞行模拟市场分析预测及战略咨询报告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2015-2020年中国飞行模拟市场分析预测及战略咨询报告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2015-2020年中国飞行模拟市场分析预测及战略咨询报告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2015-2020年中国飞行模拟市场分析预测及战略咨询报告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