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2015-2020年中国自动售货机市场监测及投资战略研究报告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2015-2020年中国自动售货机市场监测及投资战略研究报告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2015-2020年中国自动售货机市场监测及投资战略研究报告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2015-2020年中国自动售货机市场监测及投资战略研究报告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