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2015-2020年中国卸载器市场运行态势及战略咨询报告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2015-2020年中国卸载器市场运行态势及战略咨询报告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2015-2020年中国卸载器市场运行态势及战略咨询报告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2015-2020年中国卸载器市场运行态势及战略咨询报告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251808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