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2015-2020年中国马来酐行业分析研究与投资战略研究报告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2015-2020年中国马来酐行业分析研究与投资战略研究报告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2015-2020年中国马来酐行业分析研究与投资战略研究报告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https://www.icandata.com/view/251842.html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https://www.icandata.com/view/251842.html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2015-2020年中国马来酐行业分析研究与投资战略研究报告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251842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