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2015-2020年中国邻苯二胺市场运行态势及战略咨询报告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2015-2020年中国邻苯二胺市场运行态势及战略咨询报告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2015-2020年中国邻苯二胺市场运行态势及战略咨询报告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2015-2020年中国邻苯二胺市场运行态势及战略咨询报告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251856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