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2015-2020年中国混合气行业分析研究与投资战略研究报告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2015-2020年中国混合气行业分析研究与投资战略研究报告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2015-2020年中国混合气行业分析研究与投资战略研究报告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https://www.icandata.com/view/251868.html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https://www.icandata.com/view/251868.html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2015-2020年中国混合气行业分析研究与投资战略研究报告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251868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