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2015-2020年中国摩托车零件行业评估及发展前景报告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2015-2020年中国摩托车零件行业评估及发展前景报告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2015-2020年中国摩托车零件行业评估及发展前景报告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2015-2020年中国摩托车零件行业评估及发展前景报告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