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2015-2020年中国除尘设备市场监测及发展趋势研究报告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2015-2020年中国除尘设备市场监测及发展趋势研究报告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2015-2020年中国除尘设备市场监测及发展趋势研究报告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2015-2020年中国除尘设备市场监测及发展趋势研究报告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