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2015-2020年中国通用仓储市场分析预测及战略咨询报告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2015-2020年中国通用仓储市场分析预测及战略咨询报告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2015-2020年中国通用仓储市场分析预测及战略咨询报告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2015-2020年中国通用仓储市场分析预测及战略咨询报告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