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2015-2020年中国酱香型白酒市场运行态势及投资策略报告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2015-2020年中国酱香型白酒市场运行态势及投资策略报告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2015-2020年中国酱香型白酒市场运行态势及投资策略报告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2015-2020年中国酱香型白酒市场运行态势及投资策略报告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252052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